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4" w:rsidRDefault="006258E4">
      <w:pPr>
        <w:pStyle w:val="Standard"/>
        <w:jc w:val="right"/>
      </w:pPr>
      <w:bookmarkStart w:id="0" w:name="_GoBack"/>
      <w:bookmarkEnd w:id="0"/>
      <w:r>
        <w:t>April 11, 2016</w:t>
      </w:r>
    </w:p>
    <w:p w:rsidR="008A2374" w:rsidRDefault="008A2374">
      <w:pPr>
        <w:pStyle w:val="Standard"/>
      </w:pPr>
    </w:p>
    <w:p w:rsidR="008A2374" w:rsidRDefault="008A2374">
      <w:pPr>
        <w:pStyle w:val="Standard"/>
      </w:pPr>
    </w:p>
    <w:p w:rsidR="008A2374" w:rsidRDefault="006258E4">
      <w:pPr>
        <w:pStyle w:val="Standard"/>
      </w:pPr>
      <w:r>
        <w:t>Mr. John Marple</w:t>
      </w:r>
    </w:p>
    <w:p w:rsidR="008A2374" w:rsidRDefault="006258E4">
      <w:pPr>
        <w:pStyle w:val="Standard"/>
      </w:pPr>
      <w:r>
        <w:t>Manager</w:t>
      </w:r>
    </w:p>
    <w:p w:rsidR="008A2374" w:rsidRDefault="006258E4">
      <w:pPr>
        <w:pStyle w:val="Standard"/>
      </w:pPr>
      <w:r>
        <w:t>Old Harbor Inn</w:t>
      </w:r>
    </w:p>
    <w:p w:rsidR="008A2374" w:rsidRDefault="008A2374">
      <w:pPr>
        <w:pStyle w:val="Standard"/>
      </w:pPr>
    </w:p>
    <w:p w:rsidR="008A2374" w:rsidRDefault="006258E4">
      <w:pPr>
        <w:pStyle w:val="Standard"/>
      </w:pPr>
      <w:r>
        <w:t>Dear Mr. Marple:</w:t>
      </w:r>
    </w:p>
    <w:p w:rsidR="008A2374" w:rsidRDefault="008A2374">
      <w:pPr>
        <w:pStyle w:val="Standard"/>
      </w:pPr>
    </w:p>
    <w:p w:rsidR="008A2374" w:rsidRDefault="006258E4">
      <w:pPr>
        <w:pStyle w:val="Standard"/>
      </w:pPr>
      <w:r>
        <w:t xml:space="preserve">Thank you for talking the time to meet with me and for giving me the opportunity to spend time with you and </w:t>
      </w:r>
      <w:r>
        <w:t>your staff. I have learned a lot of great things about Old Harbor Inn and the many services that you provide for your guests. I felt welcomed by the staff and each of your employees are very friendly, and helpful as well. As we discussed, I have the proper</w:t>
      </w:r>
      <w:r>
        <w:t xml:space="preserve"> educational requirements as well as the on-the-job training needed to succeed in this position.</w:t>
      </w:r>
    </w:p>
    <w:p w:rsidR="008A2374" w:rsidRDefault="008A2374">
      <w:pPr>
        <w:pStyle w:val="Standard"/>
      </w:pPr>
    </w:p>
    <w:p w:rsidR="008A2374" w:rsidRDefault="006258E4">
      <w:pPr>
        <w:pStyle w:val="Standard"/>
      </w:pPr>
      <w:r>
        <w:t>I feel I would be a tremendous asset to your company and would bring many new ideas to the table. I look forward to hearing from you.</w:t>
      </w:r>
    </w:p>
    <w:p w:rsidR="008A2374" w:rsidRDefault="008A2374">
      <w:pPr>
        <w:pStyle w:val="Standard"/>
      </w:pPr>
    </w:p>
    <w:p w:rsidR="008A2374" w:rsidRDefault="006258E4">
      <w:pPr>
        <w:pStyle w:val="Standard"/>
      </w:pPr>
      <w:r>
        <w:t>Sincerely,</w:t>
      </w:r>
    </w:p>
    <w:p w:rsidR="008A2374" w:rsidRDefault="008A2374">
      <w:pPr>
        <w:pStyle w:val="Standard"/>
      </w:pPr>
    </w:p>
    <w:p w:rsidR="008A2374" w:rsidRDefault="008A2374">
      <w:pPr>
        <w:pStyle w:val="Standard"/>
      </w:pPr>
    </w:p>
    <w:p w:rsidR="008A2374" w:rsidRDefault="008A2374">
      <w:pPr>
        <w:pStyle w:val="Standard"/>
      </w:pPr>
    </w:p>
    <w:p w:rsidR="008A2374" w:rsidRDefault="008A2374">
      <w:pPr>
        <w:pStyle w:val="Standard"/>
      </w:pPr>
    </w:p>
    <w:p w:rsidR="008A2374" w:rsidRDefault="006258E4">
      <w:pPr>
        <w:pStyle w:val="Standard"/>
      </w:pPr>
      <w:r>
        <w:t xml:space="preserve">Student </w:t>
      </w:r>
      <w:r>
        <w:t>Name</w:t>
      </w:r>
    </w:p>
    <w:p w:rsidR="008A2374" w:rsidRDefault="006258E4">
      <w:pPr>
        <w:pStyle w:val="Standard"/>
      </w:pPr>
      <w:r>
        <w:t>269.765.4321</w:t>
      </w:r>
    </w:p>
    <w:p w:rsidR="008A2374" w:rsidRDefault="006258E4">
      <w:pPr>
        <w:pStyle w:val="Standard"/>
      </w:pPr>
      <w:hyperlink r:id="rId8" w:history="1">
        <w:r>
          <w:t>studentemail@email.com</w:t>
        </w:r>
      </w:hyperlink>
    </w:p>
    <w:p w:rsidR="008A2374" w:rsidRDefault="008A2374">
      <w:pPr>
        <w:pStyle w:val="Standard"/>
      </w:pPr>
    </w:p>
    <w:p w:rsidR="008A2374" w:rsidRDefault="008A2374">
      <w:pPr>
        <w:pStyle w:val="Standard"/>
      </w:pPr>
    </w:p>
    <w:p w:rsidR="008A2374" w:rsidRDefault="008A2374">
      <w:pPr>
        <w:pStyle w:val="Standard"/>
      </w:pPr>
    </w:p>
    <w:p w:rsidR="008A2374" w:rsidRDefault="008A2374">
      <w:pPr>
        <w:pStyle w:val="Standard"/>
      </w:pPr>
    </w:p>
    <w:p w:rsidR="008A2374" w:rsidRDefault="006258E4">
      <w:pPr>
        <w:pStyle w:val="Standard"/>
      </w:pPr>
      <w:r>
        <w:t>***Do not write any of the information below – it is simply instructions for you to follow***</w:t>
      </w:r>
    </w:p>
    <w:p w:rsidR="008A2374" w:rsidRDefault="006258E4">
      <w:pPr>
        <w:pStyle w:val="Standard"/>
        <w:ind w:left="720"/>
        <w:rPr>
          <w:b/>
        </w:rPr>
      </w:pPr>
      <w:r>
        <w:rPr>
          <w:b/>
        </w:rPr>
        <w:t>Thank you letter example</w:t>
      </w:r>
    </w:p>
    <w:p w:rsidR="008A2374" w:rsidRDefault="006258E4">
      <w:pPr>
        <w:pStyle w:val="Standard"/>
        <w:numPr>
          <w:ilvl w:val="0"/>
          <w:numId w:val="1"/>
        </w:numPr>
      </w:pPr>
      <w:r>
        <w:t>You must have a date in the top right corner.</w:t>
      </w:r>
    </w:p>
    <w:p w:rsidR="008A2374" w:rsidRDefault="006258E4">
      <w:pPr>
        <w:pStyle w:val="Standard"/>
        <w:numPr>
          <w:ilvl w:val="0"/>
          <w:numId w:val="1"/>
        </w:numPr>
      </w:pPr>
      <w:r>
        <w:t>Make sure to be appreciative and thankful in the letter.</w:t>
      </w:r>
    </w:p>
    <w:p w:rsidR="008A2374" w:rsidRDefault="006258E4">
      <w:pPr>
        <w:pStyle w:val="Standard"/>
        <w:numPr>
          <w:ilvl w:val="0"/>
          <w:numId w:val="1"/>
        </w:numPr>
      </w:pPr>
      <w:r>
        <w:t>Also include contact information.</w:t>
      </w:r>
    </w:p>
    <w:p w:rsidR="008A2374" w:rsidRDefault="006258E4">
      <w:pPr>
        <w:pStyle w:val="Standard"/>
        <w:numPr>
          <w:ilvl w:val="0"/>
          <w:numId w:val="1"/>
        </w:numPr>
      </w:pPr>
      <w:r>
        <w:t>Be sure you have spell checked, especially the name of the person and place you are writing to and about.</w:t>
      </w:r>
    </w:p>
    <w:p w:rsidR="008A2374" w:rsidRDefault="006258E4">
      <w:pPr>
        <w:pStyle w:val="Standard"/>
        <w:numPr>
          <w:ilvl w:val="0"/>
          <w:numId w:val="1"/>
        </w:numPr>
      </w:pPr>
      <w:r>
        <w:t>Reference specific items discussed during the interview or</w:t>
      </w:r>
      <w:r>
        <w:t xml:space="preserve"> specific people that you met.</w:t>
      </w:r>
    </w:p>
    <w:p w:rsidR="008A2374" w:rsidRDefault="006258E4">
      <w:pPr>
        <w:pStyle w:val="Standard"/>
        <w:numPr>
          <w:ilvl w:val="0"/>
          <w:numId w:val="1"/>
        </w:numPr>
      </w:pPr>
      <w:r>
        <w:t>The letter does not have to be extremely long, but it must be professional in tone.</w:t>
      </w:r>
    </w:p>
    <w:sectPr w:rsidR="008A237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E4" w:rsidRDefault="006258E4">
      <w:r>
        <w:separator/>
      </w:r>
    </w:p>
  </w:endnote>
  <w:endnote w:type="continuationSeparator" w:id="0">
    <w:p w:rsidR="006258E4" w:rsidRDefault="0062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E4" w:rsidRDefault="006258E4">
      <w:r>
        <w:rPr>
          <w:color w:val="000000"/>
        </w:rPr>
        <w:separator/>
      </w:r>
    </w:p>
  </w:footnote>
  <w:footnote w:type="continuationSeparator" w:id="0">
    <w:p w:rsidR="006258E4" w:rsidRDefault="0062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3AE"/>
    <w:multiLevelType w:val="multilevel"/>
    <w:tmpl w:val="43300F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2374"/>
    <w:rsid w:val="006258E4"/>
    <w:rsid w:val="008A2374"/>
    <w:rsid w:val="008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mail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dcterms:created xsi:type="dcterms:W3CDTF">2016-10-28T15:28:00Z</dcterms:created>
  <dcterms:modified xsi:type="dcterms:W3CDTF">2016-10-28T15:28:00Z</dcterms:modified>
</cp:coreProperties>
</file>