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F1" w:rsidRDefault="006F4366">
      <w:pPr>
        <w:pStyle w:val="Standard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References</w:t>
      </w:r>
    </w:p>
    <w:p w:rsidR="007262F1" w:rsidRDefault="007262F1">
      <w:pPr>
        <w:pStyle w:val="Standard"/>
        <w:jc w:val="center"/>
      </w:pPr>
    </w:p>
    <w:p w:rsidR="007262F1" w:rsidRDefault="006F4366">
      <w:pPr>
        <w:pStyle w:val="Standard"/>
        <w:jc w:val="center"/>
      </w:pPr>
      <w:r>
        <w:t>Person #1</w:t>
      </w:r>
    </w:p>
    <w:p w:rsidR="007262F1" w:rsidRDefault="006F4366">
      <w:pPr>
        <w:pStyle w:val="Standard"/>
        <w:jc w:val="center"/>
      </w:pPr>
      <w:r>
        <w:t>How do you know them?</w:t>
      </w:r>
    </w:p>
    <w:p w:rsidR="007262F1" w:rsidRDefault="006F4366">
      <w:pPr>
        <w:pStyle w:val="Standard"/>
        <w:jc w:val="center"/>
      </w:pPr>
      <w:r>
        <w:t>How long have you known them?</w:t>
      </w:r>
    </w:p>
    <w:p w:rsidR="007262F1" w:rsidRDefault="006F4366">
      <w:pPr>
        <w:pStyle w:val="Standard"/>
        <w:jc w:val="center"/>
      </w:pPr>
      <w:r>
        <w:t>Current Phone #</w:t>
      </w:r>
    </w:p>
    <w:p w:rsidR="007262F1" w:rsidRDefault="006F4366">
      <w:pPr>
        <w:pStyle w:val="Standard"/>
        <w:jc w:val="center"/>
      </w:pPr>
      <w:r>
        <w:t>E-mail address</w:t>
      </w:r>
    </w:p>
    <w:p w:rsidR="007262F1" w:rsidRDefault="007262F1">
      <w:pPr>
        <w:pStyle w:val="Standard"/>
        <w:jc w:val="center"/>
      </w:pPr>
    </w:p>
    <w:p w:rsidR="007262F1" w:rsidRDefault="007262F1">
      <w:pPr>
        <w:pStyle w:val="Standard"/>
        <w:jc w:val="center"/>
      </w:pPr>
    </w:p>
    <w:p w:rsidR="007262F1" w:rsidRDefault="007262F1">
      <w:pPr>
        <w:pStyle w:val="Standard"/>
        <w:jc w:val="center"/>
      </w:pPr>
    </w:p>
    <w:p w:rsidR="007262F1" w:rsidRDefault="006F4366">
      <w:pPr>
        <w:pStyle w:val="Standard"/>
        <w:jc w:val="center"/>
      </w:pPr>
      <w:r>
        <w:t>Person #2</w:t>
      </w:r>
    </w:p>
    <w:p w:rsidR="007262F1" w:rsidRDefault="006F4366">
      <w:pPr>
        <w:pStyle w:val="Standard"/>
        <w:jc w:val="center"/>
      </w:pPr>
      <w:r>
        <w:t>How do you know them?</w:t>
      </w:r>
    </w:p>
    <w:p w:rsidR="007262F1" w:rsidRDefault="006F4366">
      <w:pPr>
        <w:pStyle w:val="Standard"/>
        <w:jc w:val="center"/>
      </w:pPr>
      <w:r>
        <w:t>How long have you known them?</w:t>
      </w:r>
    </w:p>
    <w:p w:rsidR="007262F1" w:rsidRDefault="006F4366">
      <w:pPr>
        <w:pStyle w:val="Standard"/>
        <w:jc w:val="center"/>
      </w:pPr>
      <w:r>
        <w:t xml:space="preserve">Current Phone </w:t>
      </w:r>
      <w:r>
        <w:t>#</w:t>
      </w:r>
    </w:p>
    <w:p w:rsidR="007262F1" w:rsidRDefault="006F4366">
      <w:pPr>
        <w:pStyle w:val="Standard"/>
        <w:jc w:val="center"/>
      </w:pPr>
      <w:r>
        <w:t>E-mail address</w:t>
      </w:r>
    </w:p>
    <w:p w:rsidR="007262F1" w:rsidRDefault="007262F1">
      <w:pPr>
        <w:pStyle w:val="Standard"/>
        <w:jc w:val="center"/>
      </w:pPr>
    </w:p>
    <w:p w:rsidR="007262F1" w:rsidRDefault="007262F1">
      <w:pPr>
        <w:pStyle w:val="Standard"/>
        <w:jc w:val="center"/>
      </w:pPr>
    </w:p>
    <w:p w:rsidR="007262F1" w:rsidRDefault="007262F1">
      <w:pPr>
        <w:pStyle w:val="Standard"/>
        <w:jc w:val="center"/>
      </w:pPr>
    </w:p>
    <w:p w:rsidR="007262F1" w:rsidRDefault="007262F1">
      <w:pPr>
        <w:pStyle w:val="Standard"/>
        <w:jc w:val="center"/>
      </w:pPr>
    </w:p>
    <w:p w:rsidR="007262F1" w:rsidRDefault="006F4366">
      <w:pPr>
        <w:pStyle w:val="Standard"/>
        <w:jc w:val="center"/>
      </w:pPr>
      <w:r>
        <w:t>Person #3</w:t>
      </w:r>
    </w:p>
    <w:p w:rsidR="007262F1" w:rsidRDefault="006F4366">
      <w:pPr>
        <w:pStyle w:val="Standard"/>
        <w:jc w:val="center"/>
      </w:pPr>
      <w:r>
        <w:t>How do you know them?</w:t>
      </w:r>
    </w:p>
    <w:p w:rsidR="007262F1" w:rsidRDefault="006F4366">
      <w:pPr>
        <w:pStyle w:val="Standard"/>
        <w:jc w:val="center"/>
      </w:pPr>
      <w:r>
        <w:t>How long have you known them?</w:t>
      </w:r>
    </w:p>
    <w:p w:rsidR="007262F1" w:rsidRDefault="006F4366">
      <w:pPr>
        <w:pStyle w:val="Standard"/>
        <w:jc w:val="center"/>
      </w:pPr>
      <w:r>
        <w:t>Current Phone #</w:t>
      </w:r>
    </w:p>
    <w:p w:rsidR="007262F1" w:rsidRDefault="006F4366">
      <w:pPr>
        <w:pStyle w:val="Standard"/>
        <w:jc w:val="center"/>
      </w:pPr>
      <w:r>
        <w:t>E-mail address</w:t>
      </w:r>
    </w:p>
    <w:p w:rsidR="007262F1" w:rsidRDefault="007262F1">
      <w:pPr>
        <w:pStyle w:val="Standard"/>
        <w:jc w:val="center"/>
      </w:pPr>
    </w:p>
    <w:p w:rsidR="007262F1" w:rsidRDefault="007262F1">
      <w:pPr>
        <w:pStyle w:val="Standard"/>
        <w:jc w:val="center"/>
      </w:pPr>
    </w:p>
    <w:p w:rsidR="007262F1" w:rsidRDefault="006F4366">
      <w:pPr>
        <w:pStyle w:val="Standard"/>
      </w:pPr>
      <w:r>
        <w:t>***Do not include the information below on the reference page***</w:t>
      </w:r>
    </w:p>
    <w:p w:rsidR="007262F1" w:rsidRDefault="006F4366">
      <w:pPr>
        <w:pStyle w:val="Standard"/>
      </w:pPr>
      <w:r>
        <w:t xml:space="preserve">Random Notes: You must have at least three references. They must not be </w:t>
      </w:r>
      <w:r>
        <w:t>friends or family. They need to be teachers, coaches, employers...</w:t>
      </w:r>
    </w:p>
    <w:p w:rsidR="007262F1" w:rsidRDefault="007262F1">
      <w:pPr>
        <w:pStyle w:val="Standard"/>
      </w:pPr>
    </w:p>
    <w:p w:rsidR="007262F1" w:rsidRDefault="006F4366">
      <w:pPr>
        <w:pStyle w:val="Standard"/>
      </w:pPr>
      <w:r>
        <w:t>Example:</w:t>
      </w:r>
    </w:p>
    <w:p w:rsidR="007262F1" w:rsidRDefault="006F4366">
      <w:pPr>
        <w:pStyle w:val="Standard"/>
        <w:jc w:val="center"/>
      </w:pPr>
      <w:r>
        <w:t>Mr. Russell Philip</w:t>
      </w:r>
    </w:p>
    <w:p w:rsidR="007262F1" w:rsidRDefault="006F4366">
      <w:pPr>
        <w:pStyle w:val="Standard"/>
        <w:jc w:val="center"/>
      </w:pPr>
      <w:r>
        <w:t>Technology Teacher</w:t>
      </w:r>
    </w:p>
    <w:p w:rsidR="007262F1" w:rsidRDefault="006F4366">
      <w:pPr>
        <w:pStyle w:val="Standard"/>
        <w:jc w:val="center"/>
      </w:pPr>
      <w:r>
        <w:t>Years Known: 1</w:t>
      </w:r>
    </w:p>
    <w:p w:rsidR="007262F1" w:rsidRDefault="006F4366">
      <w:pPr>
        <w:pStyle w:val="Standard"/>
        <w:jc w:val="center"/>
      </w:pPr>
      <w:r>
        <w:t>Cell: 269.###.####</w:t>
      </w:r>
    </w:p>
    <w:p w:rsidR="007262F1" w:rsidRDefault="006F4366">
      <w:pPr>
        <w:pStyle w:val="Standard"/>
        <w:jc w:val="center"/>
      </w:pPr>
      <w:r>
        <w:t>rphilip@buchananschools.com</w:t>
      </w:r>
    </w:p>
    <w:sectPr w:rsidR="007262F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66" w:rsidRDefault="006F4366">
      <w:r>
        <w:separator/>
      </w:r>
    </w:p>
  </w:endnote>
  <w:endnote w:type="continuationSeparator" w:id="0">
    <w:p w:rsidR="006F4366" w:rsidRDefault="006F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66" w:rsidRDefault="006F4366">
      <w:r>
        <w:rPr>
          <w:color w:val="000000"/>
        </w:rPr>
        <w:separator/>
      </w:r>
    </w:p>
  </w:footnote>
  <w:footnote w:type="continuationSeparator" w:id="0">
    <w:p w:rsidR="006F4366" w:rsidRDefault="006F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62F1"/>
    <w:rsid w:val="006F4366"/>
    <w:rsid w:val="007262F1"/>
    <w:rsid w:val="00B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RUSSELL PHILIP</cp:lastModifiedBy>
  <cp:revision>2</cp:revision>
  <cp:lastPrinted>2014-05-08T08:39:00Z</cp:lastPrinted>
  <dcterms:created xsi:type="dcterms:W3CDTF">2016-10-28T15:09:00Z</dcterms:created>
  <dcterms:modified xsi:type="dcterms:W3CDTF">2016-10-28T15:09:00Z</dcterms:modified>
</cp:coreProperties>
</file>