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1C" w:rsidRDefault="00791FEE">
      <w:pPr>
        <w:pStyle w:val="Standard"/>
        <w:jc w:val="right"/>
      </w:pPr>
      <w:bookmarkStart w:id="0" w:name="_GoBack"/>
      <w:bookmarkEnd w:id="0"/>
      <w:r>
        <w:t>April 11, 2016</w:t>
      </w:r>
    </w:p>
    <w:p w:rsidR="002E631C" w:rsidRDefault="002E631C">
      <w:pPr>
        <w:pStyle w:val="Standard"/>
        <w:jc w:val="right"/>
      </w:pPr>
    </w:p>
    <w:p w:rsidR="002E631C" w:rsidRDefault="00791FEE">
      <w:pPr>
        <w:pStyle w:val="Standard"/>
      </w:pPr>
      <w:proofErr w:type="spellStart"/>
      <w:r>
        <w:t>MichelAngelos</w:t>
      </w:r>
      <w:proofErr w:type="spellEnd"/>
    </w:p>
    <w:p w:rsidR="002E631C" w:rsidRDefault="00791FEE">
      <w:pPr>
        <w:pStyle w:val="Standard"/>
      </w:pPr>
      <w:r>
        <w:t>South Bend, Indiana</w:t>
      </w:r>
    </w:p>
    <w:p w:rsidR="002E631C" w:rsidRDefault="002E631C">
      <w:pPr>
        <w:pStyle w:val="Standard"/>
      </w:pPr>
    </w:p>
    <w:p w:rsidR="002E631C" w:rsidRDefault="002E631C">
      <w:pPr>
        <w:pStyle w:val="Standard"/>
      </w:pPr>
    </w:p>
    <w:p w:rsidR="002E631C" w:rsidRDefault="00791FEE">
      <w:pPr>
        <w:pStyle w:val="Standard"/>
      </w:pPr>
      <w:r>
        <w:t xml:space="preserve">To Whom </w:t>
      </w:r>
      <w:proofErr w:type="gramStart"/>
      <w:r>
        <w:t>it</w:t>
      </w:r>
      <w:proofErr w:type="gramEnd"/>
      <w:r>
        <w:t xml:space="preserve"> May Concern:</w:t>
      </w:r>
    </w:p>
    <w:p w:rsidR="002E631C" w:rsidRDefault="002E631C">
      <w:pPr>
        <w:pStyle w:val="Standard"/>
      </w:pPr>
    </w:p>
    <w:p w:rsidR="002E631C" w:rsidRDefault="00791FEE">
      <w:pPr>
        <w:pStyle w:val="Standard"/>
      </w:pPr>
      <w:r>
        <w:t xml:space="preserve">I was delighted to hear of your search for </w:t>
      </w:r>
      <w:proofErr w:type="gramStart"/>
      <w:r>
        <w:t>an</w:t>
      </w:r>
      <w:proofErr w:type="gramEnd"/>
      <w:r>
        <w:t xml:space="preserve"> design tech at your South Bend location. Please consider this</w:t>
      </w:r>
      <w:r>
        <w:t xml:space="preserve"> my formal application for the position.</w:t>
      </w:r>
    </w:p>
    <w:p w:rsidR="002E631C" w:rsidRDefault="002E631C">
      <w:pPr>
        <w:pStyle w:val="Standard"/>
      </w:pPr>
    </w:p>
    <w:p w:rsidR="002E631C" w:rsidRDefault="00791FEE">
      <w:pPr>
        <w:pStyle w:val="Standard"/>
      </w:pPr>
      <w:r>
        <w:t>My education and training have prepared me for this position and the many challenges that this position will present. I have enclosed my resume for you to look over. Please let me know if you need any further infor</w:t>
      </w:r>
      <w:r>
        <w:t>mation, or if you have any questions.</w:t>
      </w:r>
    </w:p>
    <w:p w:rsidR="002E631C" w:rsidRDefault="002E631C">
      <w:pPr>
        <w:pStyle w:val="Standard"/>
      </w:pPr>
    </w:p>
    <w:p w:rsidR="002E631C" w:rsidRDefault="00791FEE">
      <w:pPr>
        <w:pStyle w:val="Standard"/>
      </w:pPr>
      <w:r>
        <w:t>I look forward to hearing from you at your earliest convenience.</w:t>
      </w:r>
    </w:p>
    <w:p w:rsidR="002E631C" w:rsidRDefault="002E631C">
      <w:pPr>
        <w:pStyle w:val="Standard"/>
      </w:pPr>
    </w:p>
    <w:p w:rsidR="002E631C" w:rsidRDefault="00791FEE">
      <w:pPr>
        <w:pStyle w:val="Standard"/>
      </w:pPr>
      <w:r>
        <w:t>Sincerely,</w:t>
      </w:r>
    </w:p>
    <w:p w:rsidR="002E631C" w:rsidRDefault="002E631C">
      <w:pPr>
        <w:pStyle w:val="Standard"/>
      </w:pPr>
    </w:p>
    <w:p w:rsidR="002E631C" w:rsidRDefault="002E631C">
      <w:pPr>
        <w:pStyle w:val="Standard"/>
      </w:pPr>
    </w:p>
    <w:p w:rsidR="002E631C" w:rsidRDefault="002E631C">
      <w:pPr>
        <w:pStyle w:val="Standard"/>
      </w:pPr>
    </w:p>
    <w:p w:rsidR="002E631C" w:rsidRDefault="002E631C">
      <w:pPr>
        <w:pStyle w:val="Standard"/>
      </w:pPr>
    </w:p>
    <w:p w:rsidR="002E631C" w:rsidRDefault="00791FEE">
      <w:pPr>
        <w:pStyle w:val="Standard"/>
      </w:pPr>
      <w:r>
        <w:t>Student Full Name</w:t>
      </w:r>
    </w:p>
    <w:p w:rsidR="002E631C" w:rsidRDefault="00791FEE">
      <w:pPr>
        <w:pStyle w:val="Standard"/>
      </w:pPr>
      <w:r>
        <w:t>269.765.4321</w:t>
      </w:r>
    </w:p>
    <w:p w:rsidR="002E631C" w:rsidRDefault="00791FEE">
      <w:pPr>
        <w:pStyle w:val="Standard"/>
      </w:pPr>
      <w:hyperlink r:id="rId8" w:history="1">
        <w:r>
          <w:t>studentemail@email.com</w:t>
        </w:r>
      </w:hyperlink>
    </w:p>
    <w:p w:rsidR="002E631C" w:rsidRDefault="002E631C">
      <w:pPr>
        <w:pStyle w:val="Standard"/>
      </w:pPr>
    </w:p>
    <w:p w:rsidR="002E631C" w:rsidRDefault="002E631C">
      <w:pPr>
        <w:pStyle w:val="Standard"/>
      </w:pPr>
    </w:p>
    <w:p w:rsidR="002E631C" w:rsidRDefault="002E631C">
      <w:pPr>
        <w:pStyle w:val="Standard"/>
      </w:pPr>
    </w:p>
    <w:p w:rsidR="002E631C" w:rsidRDefault="00791FEE">
      <w:pPr>
        <w:pStyle w:val="Standard"/>
      </w:pPr>
      <w:r>
        <w:t xml:space="preserve">***Do not write any of the </w:t>
      </w:r>
      <w:r>
        <w:t>information below – it is simply instructions for you to follow***</w:t>
      </w:r>
    </w:p>
    <w:p w:rsidR="002E631C" w:rsidRDefault="00791FEE">
      <w:pPr>
        <w:pStyle w:val="Standard"/>
        <w:ind w:firstLine="360"/>
      </w:pPr>
      <w:r>
        <w:t>Cover Letter Example</w:t>
      </w:r>
    </w:p>
    <w:p w:rsidR="002E631C" w:rsidRDefault="00791FEE">
      <w:pPr>
        <w:pStyle w:val="Standard"/>
        <w:numPr>
          <w:ilvl w:val="0"/>
          <w:numId w:val="1"/>
        </w:numPr>
      </w:pPr>
      <w:r>
        <w:t>You must have a date in the top right corner.</w:t>
      </w:r>
    </w:p>
    <w:p w:rsidR="002E631C" w:rsidRDefault="00791FEE">
      <w:pPr>
        <w:pStyle w:val="Standard"/>
        <w:numPr>
          <w:ilvl w:val="0"/>
          <w:numId w:val="1"/>
        </w:numPr>
      </w:pPr>
      <w:r>
        <w:t>Make sure to mention the specific job title and location for which you are applying.</w:t>
      </w:r>
    </w:p>
    <w:p w:rsidR="002E631C" w:rsidRDefault="00791FEE">
      <w:pPr>
        <w:pStyle w:val="Standard"/>
        <w:numPr>
          <w:ilvl w:val="0"/>
          <w:numId w:val="1"/>
        </w:numPr>
      </w:pPr>
      <w:r>
        <w:t>You may be specific about your qualif</w:t>
      </w:r>
      <w:r>
        <w:t>ications in the letter if you’d like. This is your chance to highlight some items from your resume.</w:t>
      </w:r>
    </w:p>
    <w:p w:rsidR="002E631C" w:rsidRDefault="00791FEE">
      <w:pPr>
        <w:pStyle w:val="Standard"/>
        <w:numPr>
          <w:ilvl w:val="0"/>
          <w:numId w:val="1"/>
        </w:numPr>
      </w:pPr>
      <w:r>
        <w:t>Also include contact information.</w:t>
      </w:r>
    </w:p>
    <w:p w:rsidR="002E631C" w:rsidRDefault="00791FEE">
      <w:pPr>
        <w:pStyle w:val="Standard"/>
        <w:numPr>
          <w:ilvl w:val="0"/>
          <w:numId w:val="1"/>
        </w:numPr>
      </w:pPr>
      <w:r>
        <w:t>Be sure you have spell checked.</w:t>
      </w:r>
    </w:p>
    <w:p w:rsidR="002E631C" w:rsidRDefault="00791FEE">
      <w:pPr>
        <w:pStyle w:val="Standard"/>
        <w:numPr>
          <w:ilvl w:val="0"/>
          <w:numId w:val="1"/>
        </w:numPr>
      </w:pPr>
      <w:r>
        <w:t>The letter does not have to be extremely long, but it must be professional in tone.</w:t>
      </w:r>
    </w:p>
    <w:p w:rsidR="002E631C" w:rsidRDefault="00791FEE">
      <w:pPr>
        <w:pStyle w:val="Standard"/>
        <w:numPr>
          <w:ilvl w:val="0"/>
          <w:numId w:val="1"/>
        </w:numPr>
      </w:pPr>
      <w:r>
        <w:t>Please</w:t>
      </w:r>
      <w:r>
        <w:t xml:space="preserve"> line your letters to the left for a professional appearance.</w:t>
      </w:r>
    </w:p>
    <w:p w:rsidR="002E631C" w:rsidRDefault="00791FEE">
      <w:pPr>
        <w:pStyle w:val="Standard"/>
        <w:numPr>
          <w:ilvl w:val="0"/>
          <w:numId w:val="1"/>
        </w:numPr>
      </w:pPr>
      <w:r>
        <w:t>This style of letter does not need to be indented.</w:t>
      </w:r>
    </w:p>
    <w:sectPr w:rsidR="002E631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EE" w:rsidRDefault="00791FEE">
      <w:r>
        <w:separator/>
      </w:r>
    </w:p>
  </w:endnote>
  <w:endnote w:type="continuationSeparator" w:id="0">
    <w:p w:rsidR="00791FEE" w:rsidRDefault="0079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EE" w:rsidRDefault="00791FEE">
      <w:r>
        <w:rPr>
          <w:color w:val="000000"/>
        </w:rPr>
        <w:separator/>
      </w:r>
    </w:p>
  </w:footnote>
  <w:footnote w:type="continuationSeparator" w:id="0">
    <w:p w:rsidR="00791FEE" w:rsidRDefault="0079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B0C"/>
    <w:multiLevelType w:val="multilevel"/>
    <w:tmpl w:val="AA168C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631C"/>
    <w:rsid w:val="002E631C"/>
    <w:rsid w:val="00791FEE"/>
    <w:rsid w:val="009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mail@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cp:lastPrinted>2014-05-08T09:00:00Z</cp:lastPrinted>
  <dcterms:created xsi:type="dcterms:W3CDTF">2016-10-28T15:18:00Z</dcterms:created>
  <dcterms:modified xsi:type="dcterms:W3CDTF">2016-10-28T15:18:00Z</dcterms:modified>
</cp:coreProperties>
</file>