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 for 10 cards per page"/>
      </w:tblPr>
      <w:tblGrid>
        <w:gridCol w:w="5040"/>
        <w:gridCol w:w="5040"/>
      </w:tblGrid>
      <w:tr w:rsidR="008D0155">
        <w:trPr>
          <w:trHeight w:hRule="exact" w:val="1728"/>
          <w:jc w:val="center"/>
        </w:trPr>
        <w:tc>
          <w:tcPr>
            <w:tcW w:w="5040" w:type="dxa"/>
            <w:vAlign w:val="bottom"/>
          </w:tcPr>
          <w:p w:rsidR="008D0155" w:rsidRDefault="00CD2A08">
            <w:r>
              <w:rPr>
                <w:noProof/>
                <w:lang w:eastAsia="en-US"/>
              </w:rPr>
              <w:drawing>
                <wp:inline distT="0" distB="0" distL="0" distR="0">
                  <wp:extent cx="951865" cy="1097280"/>
                  <wp:effectExtent l="0" t="0" r="635" b="762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min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:rsidR="008D0155" w:rsidRDefault="00CD2A08">
            <w:r>
              <w:rPr>
                <w:noProof/>
                <w:lang w:eastAsia="en-US"/>
              </w:rPr>
              <w:drawing>
                <wp:inline distT="0" distB="0" distL="0" distR="0">
                  <wp:extent cx="951865" cy="1097280"/>
                  <wp:effectExtent l="0" t="0" r="635" b="762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min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155">
        <w:trPr>
          <w:trHeight w:hRule="exact" w:val="1152"/>
          <w:jc w:val="center"/>
        </w:trPr>
        <w:tc>
          <w:tcPr>
            <w:tcW w:w="5040" w:type="dxa"/>
          </w:tcPr>
          <w:sdt>
            <w:sdtPr>
              <w:rPr>
                <w:color w:val="17365D" w:themeColor="text2" w:themeShade="BF"/>
              </w:rPr>
              <w:alias w:val="Your Name"/>
              <w:tag w:val=""/>
              <w:id w:val="-901051907"/>
              <w:placeholder>
                <w:docPart w:val="A82CFB93A6754C16A54DC7F1ABCE18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>
              <w:rPr>
                <w:color w:val="17365D" w:themeColor="text2" w:themeShade="BF"/>
              </w:rPr>
            </w:sdtEndPr>
            <w:sdtContent>
              <w:p w:rsidR="008D0155" w:rsidRPr="00CD2A08" w:rsidRDefault="00CD2A08">
                <w:pPr>
                  <w:pStyle w:val="Name"/>
                  <w:rPr>
                    <w:color w:val="17365D" w:themeColor="text2" w:themeShade="BF"/>
                  </w:rPr>
                </w:pPr>
                <w:r w:rsidRPr="00CD2A08">
                  <w:rPr>
                    <w:color w:val="17365D" w:themeColor="text2" w:themeShade="BF"/>
                  </w:rPr>
                  <w:t>Pretend Person</w:t>
                </w:r>
              </w:p>
            </w:sdtContent>
          </w:sdt>
          <w:sdt>
            <w:sdtPr>
              <w:alias w:val="Address"/>
              <w:tag w:val=""/>
              <w:id w:val="-2143104227"/>
              <w:placeholder>
                <w:docPart w:val="CAD00EB448944C7D9BCCECE0EF69E35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D0155" w:rsidRDefault="00CD2A08">
                <w:r>
                  <w:t>1234 Buchanan School Road</w:t>
                </w:r>
                <w:r>
                  <w:br/>
                  <w:t>Buchanan, MI 49107</w:t>
                </w:r>
              </w:p>
            </w:sdtContent>
          </w:sdt>
          <w:p w:rsidR="008D0155" w:rsidRDefault="007D759B" w:rsidP="00CD2A08">
            <w:sdt>
              <w:sdtPr>
                <w:alias w:val="Telephone"/>
                <w:tag w:val=""/>
                <w:id w:val="1602836284"/>
                <w:placeholder>
                  <w:docPart w:val="6DEEF6B13D7C47F0934D2F2A31678E3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269.695.8403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-216437492"/>
                <w:placeholder>
                  <w:docPart w:val="08336E9100154DD98E59D5B8E58B5B7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pretendperson@buchananschools.com</w:t>
                </w:r>
              </w:sdtContent>
            </w:sdt>
          </w:p>
        </w:tc>
        <w:tc>
          <w:tcPr>
            <w:tcW w:w="5040" w:type="dxa"/>
          </w:tcPr>
          <w:sdt>
            <w:sdtPr>
              <w:rPr>
                <w:color w:val="17365D" w:themeColor="text2" w:themeShade="BF"/>
              </w:rPr>
              <w:alias w:val="Your Name"/>
              <w:tag w:val=""/>
              <w:id w:val="-1197382639"/>
              <w:placeholder>
                <w:docPart w:val="A82CFB93A6754C16A54DC7F1ABCE18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>
              <w:rPr>
                <w:color w:val="17365D" w:themeColor="text2" w:themeShade="BF"/>
              </w:rPr>
            </w:sdtEndPr>
            <w:sdtContent>
              <w:p w:rsidR="008D0155" w:rsidRPr="00CD2A08" w:rsidRDefault="00CD2A08">
                <w:pPr>
                  <w:pStyle w:val="Name"/>
                  <w:rPr>
                    <w:color w:val="17365D" w:themeColor="text2" w:themeShade="BF"/>
                  </w:rPr>
                </w:pPr>
                <w:r w:rsidRPr="00CD2A08">
                  <w:rPr>
                    <w:color w:val="17365D" w:themeColor="text2" w:themeShade="BF"/>
                  </w:rPr>
                  <w:t>Pretend Person</w:t>
                </w:r>
              </w:p>
            </w:sdtContent>
          </w:sdt>
          <w:sdt>
            <w:sdtPr>
              <w:alias w:val="Address"/>
              <w:tag w:val=""/>
              <w:id w:val="1114560196"/>
              <w:placeholder>
                <w:docPart w:val="CAD00EB448944C7D9BCCECE0EF69E35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D0155" w:rsidRDefault="00CD2A08">
                <w:r>
                  <w:t>1234 Buchanan School Road</w:t>
                </w:r>
                <w:r>
                  <w:br/>
                  <w:t>Buchanan, MI 49107</w:t>
                </w:r>
              </w:p>
            </w:sdtContent>
          </w:sdt>
          <w:p w:rsidR="008D0155" w:rsidRDefault="007D759B" w:rsidP="00CD2A08">
            <w:sdt>
              <w:sdtPr>
                <w:alias w:val="Telephone"/>
                <w:tag w:val=""/>
                <w:id w:val="-2009665584"/>
                <w:placeholder>
                  <w:docPart w:val="6DEEF6B13D7C47F0934D2F2A31678E3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269.695.8403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1676452286"/>
                <w:placeholder>
                  <w:docPart w:val="08336E9100154DD98E59D5B8E58B5B7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pretendperson@buchananschools.com</w:t>
                </w:r>
              </w:sdtContent>
            </w:sdt>
            <w:r>
              <w:t> </w:t>
            </w:r>
          </w:p>
        </w:tc>
      </w:tr>
      <w:tr w:rsidR="008D0155">
        <w:trPr>
          <w:trHeight w:hRule="exact" w:val="1728"/>
          <w:jc w:val="center"/>
        </w:trPr>
        <w:tc>
          <w:tcPr>
            <w:tcW w:w="5040" w:type="dxa"/>
            <w:vAlign w:val="bottom"/>
          </w:tcPr>
          <w:p w:rsidR="008D0155" w:rsidRDefault="00CD2A08">
            <w:r>
              <w:rPr>
                <w:noProof/>
                <w:lang w:eastAsia="en-US"/>
              </w:rPr>
              <w:drawing>
                <wp:inline distT="0" distB="0" distL="0" distR="0" wp14:anchorId="59B86756" wp14:editId="12613D84">
                  <wp:extent cx="951865" cy="1097280"/>
                  <wp:effectExtent l="0" t="0" r="635" b="762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min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:rsidR="008D0155" w:rsidRDefault="00CD2A08">
            <w:r>
              <w:rPr>
                <w:noProof/>
                <w:lang w:eastAsia="en-US"/>
              </w:rPr>
              <w:drawing>
                <wp:inline distT="0" distB="0" distL="0" distR="0" wp14:anchorId="37819A50" wp14:editId="0209D319">
                  <wp:extent cx="951865" cy="1097280"/>
                  <wp:effectExtent l="0" t="0" r="635" b="762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min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155">
        <w:trPr>
          <w:trHeight w:hRule="exact" w:val="1152"/>
          <w:jc w:val="center"/>
        </w:trPr>
        <w:tc>
          <w:tcPr>
            <w:tcW w:w="5040" w:type="dxa"/>
          </w:tcPr>
          <w:sdt>
            <w:sdtPr>
              <w:rPr>
                <w:color w:val="17365D" w:themeColor="text2" w:themeShade="BF"/>
              </w:rPr>
              <w:alias w:val="Your Name"/>
              <w:tag w:val=""/>
              <w:id w:val="-1743166576"/>
              <w:placeholder>
                <w:docPart w:val="A82CFB93A6754C16A54DC7F1ABCE18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>
              <w:rPr>
                <w:color w:val="17365D" w:themeColor="text2" w:themeShade="BF"/>
              </w:rPr>
            </w:sdtEndPr>
            <w:sdtContent>
              <w:p w:rsidR="008D0155" w:rsidRPr="00CD2A08" w:rsidRDefault="00CD2A08">
                <w:pPr>
                  <w:pStyle w:val="Name"/>
                  <w:rPr>
                    <w:color w:val="17365D" w:themeColor="text2" w:themeShade="BF"/>
                  </w:rPr>
                </w:pPr>
                <w:r w:rsidRPr="00CD2A08">
                  <w:rPr>
                    <w:color w:val="17365D" w:themeColor="text2" w:themeShade="BF"/>
                  </w:rPr>
                  <w:t>Pretend Person</w:t>
                </w:r>
              </w:p>
            </w:sdtContent>
          </w:sdt>
          <w:sdt>
            <w:sdtPr>
              <w:alias w:val="Address"/>
              <w:tag w:val=""/>
              <w:id w:val="-164325046"/>
              <w:placeholder>
                <w:docPart w:val="CAD00EB448944C7D9BCCECE0EF69E35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D0155" w:rsidRDefault="00CD2A08">
                <w:r>
                  <w:t>1234 Buchanan School Road</w:t>
                </w:r>
                <w:r>
                  <w:br/>
                  <w:t>Buchanan, MI 49107</w:t>
                </w:r>
              </w:p>
            </w:sdtContent>
          </w:sdt>
          <w:p w:rsidR="008D0155" w:rsidRDefault="007D759B" w:rsidP="00CD2A08">
            <w:pPr>
              <w:rPr>
                <w:color w:val="auto"/>
              </w:rPr>
            </w:pPr>
            <w:sdt>
              <w:sdtPr>
                <w:alias w:val="Telephone"/>
                <w:tag w:val=""/>
                <w:id w:val="141395603"/>
                <w:placeholder>
                  <w:docPart w:val="6DEEF6B13D7C47F0934D2F2A31678E3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269.695.8403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207389037"/>
                <w:placeholder>
                  <w:docPart w:val="08336E9100154DD98E59D5B8E58B5B7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pretendperson@buchananschools.com</w:t>
                </w:r>
              </w:sdtContent>
            </w:sdt>
            <w:r>
              <w:t> </w:t>
            </w:r>
          </w:p>
        </w:tc>
        <w:tc>
          <w:tcPr>
            <w:tcW w:w="5040" w:type="dxa"/>
          </w:tcPr>
          <w:sdt>
            <w:sdtPr>
              <w:rPr>
                <w:color w:val="17365D" w:themeColor="text2" w:themeShade="BF"/>
              </w:rPr>
              <w:alias w:val="Your Name"/>
              <w:tag w:val=""/>
              <w:id w:val="-604959158"/>
              <w:placeholder>
                <w:docPart w:val="A82CFB93A6754C16A54DC7F1ABCE18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>
              <w:rPr>
                <w:color w:val="17365D" w:themeColor="text2" w:themeShade="BF"/>
              </w:rPr>
            </w:sdtEndPr>
            <w:sdtContent>
              <w:p w:rsidR="008D0155" w:rsidRPr="00CD2A08" w:rsidRDefault="00CD2A08">
                <w:pPr>
                  <w:pStyle w:val="Name"/>
                  <w:rPr>
                    <w:color w:val="17365D" w:themeColor="text2" w:themeShade="BF"/>
                  </w:rPr>
                </w:pPr>
                <w:r w:rsidRPr="00CD2A08">
                  <w:rPr>
                    <w:color w:val="17365D" w:themeColor="text2" w:themeShade="BF"/>
                  </w:rPr>
                  <w:t>Pretend Person</w:t>
                </w:r>
              </w:p>
            </w:sdtContent>
          </w:sdt>
          <w:sdt>
            <w:sdtPr>
              <w:alias w:val="Address"/>
              <w:tag w:val=""/>
              <w:id w:val="1921138473"/>
              <w:placeholder>
                <w:docPart w:val="CAD00EB448944C7D9BCCECE0EF69E35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D0155" w:rsidRDefault="00CD2A08">
                <w:r>
                  <w:t>1234 Buchanan School Road</w:t>
                </w:r>
                <w:r>
                  <w:br/>
                  <w:t>Buchanan, MI 49107</w:t>
                </w:r>
              </w:p>
            </w:sdtContent>
          </w:sdt>
          <w:p w:rsidR="008D0155" w:rsidRDefault="007D759B" w:rsidP="00CD2A08">
            <w:sdt>
              <w:sdtPr>
                <w:alias w:val="Telephone"/>
                <w:tag w:val=""/>
                <w:id w:val="1688945750"/>
                <w:placeholder>
                  <w:docPart w:val="6DEEF6B13D7C47F0934D2F2A31678E3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269.695.8403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-401149898"/>
                <w:placeholder>
                  <w:docPart w:val="08336E9100154DD98E59D5B8E58B5B7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pretendperson@buchananschools.com</w:t>
                </w:r>
              </w:sdtContent>
            </w:sdt>
            <w:r>
              <w:t> </w:t>
            </w:r>
          </w:p>
        </w:tc>
      </w:tr>
      <w:tr w:rsidR="008D0155">
        <w:trPr>
          <w:trHeight w:hRule="exact" w:val="1728"/>
          <w:jc w:val="center"/>
        </w:trPr>
        <w:tc>
          <w:tcPr>
            <w:tcW w:w="5040" w:type="dxa"/>
            <w:vAlign w:val="bottom"/>
          </w:tcPr>
          <w:p w:rsidR="008D0155" w:rsidRDefault="00CD2A08">
            <w:r>
              <w:rPr>
                <w:noProof/>
                <w:lang w:eastAsia="en-US"/>
              </w:rPr>
              <w:drawing>
                <wp:inline distT="0" distB="0" distL="0" distR="0">
                  <wp:extent cx="951865" cy="1097280"/>
                  <wp:effectExtent l="0" t="0" r="635" b="762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min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:rsidR="008D0155" w:rsidRDefault="00CD2A08">
            <w:r>
              <w:rPr>
                <w:noProof/>
                <w:lang w:eastAsia="en-US"/>
              </w:rPr>
              <w:drawing>
                <wp:inline distT="0" distB="0" distL="0" distR="0">
                  <wp:extent cx="951865" cy="1097280"/>
                  <wp:effectExtent l="0" t="0" r="635" b="762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min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155">
        <w:trPr>
          <w:trHeight w:hRule="exact" w:val="1152"/>
          <w:jc w:val="center"/>
        </w:trPr>
        <w:tc>
          <w:tcPr>
            <w:tcW w:w="5040" w:type="dxa"/>
          </w:tcPr>
          <w:sdt>
            <w:sdtPr>
              <w:rPr>
                <w:color w:val="17365D" w:themeColor="text2" w:themeShade="BF"/>
              </w:rPr>
              <w:alias w:val="Your Name"/>
              <w:tag w:val=""/>
              <w:id w:val="17202577"/>
              <w:placeholder>
                <w:docPart w:val="A82CFB93A6754C16A54DC7F1ABCE18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>
              <w:rPr>
                <w:color w:val="17365D" w:themeColor="text2" w:themeShade="BF"/>
              </w:rPr>
            </w:sdtEndPr>
            <w:sdtContent>
              <w:p w:rsidR="008D0155" w:rsidRPr="00CD2A08" w:rsidRDefault="00CD2A08">
                <w:pPr>
                  <w:pStyle w:val="Name"/>
                  <w:rPr>
                    <w:color w:val="17365D" w:themeColor="text2" w:themeShade="BF"/>
                  </w:rPr>
                </w:pPr>
                <w:r w:rsidRPr="00CD2A08">
                  <w:rPr>
                    <w:color w:val="17365D" w:themeColor="text2" w:themeShade="BF"/>
                  </w:rPr>
                  <w:t>Pretend Person</w:t>
                </w:r>
              </w:p>
            </w:sdtContent>
          </w:sdt>
          <w:sdt>
            <w:sdtPr>
              <w:alias w:val="Address"/>
              <w:tag w:val=""/>
              <w:id w:val="-1902895701"/>
              <w:placeholder>
                <w:docPart w:val="CAD00EB448944C7D9BCCECE0EF69E35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D0155" w:rsidRDefault="00CD2A08">
                <w:r>
                  <w:t>1234 Buchanan School Road</w:t>
                </w:r>
                <w:r>
                  <w:br/>
                  <w:t>Buchanan, MI 49107</w:t>
                </w:r>
              </w:p>
            </w:sdtContent>
          </w:sdt>
          <w:p w:rsidR="008D0155" w:rsidRDefault="007D759B" w:rsidP="00CD2A08">
            <w:sdt>
              <w:sdtPr>
                <w:alias w:val="Telephone"/>
                <w:tag w:val=""/>
                <w:id w:val="1710765230"/>
                <w:placeholder>
                  <w:docPart w:val="6DEEF6B13D7C47F0934D2F2A31678E3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269.695.8403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1297798582"/>
                <w:placeholder>
                  <w:docPart w:val="08336E9100154DD98E59D5B8E58B5B7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pretendperson@buchananschools.com</w:t>
                </w:r>
              </w:sdtContent>
            </w:sdt>
            <w:r>
              <w:t> </w:t>
            </w:r>
          </w:p>
        </w:tc>
        <w:tc>
          <w:tcPr>
            <w:tcW w:w="5040" w:type="dxa"/>
          </w:tcPr>
          <w:sdt>
            <w:sdtPr>
              <w:rPr>
                <w:color w:val="17365D" w:themeColor="text2" w:themeShade="BF"/>
              </w:rPr>
              <w:alias w:val="Your Name"/>
              <w:tag w:val=""/>
              <w:id w:val="-980073354"/>
              <w:placeholder>
                <w:docPart w:val="A82CFB93A6754C16A54DC7F1ABCE18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>
              <w:rPr>
                <w:color w:val="17365D" w:themeColor="text2" w:themeShade="BF"/>
              </w:rPr>
            </w:sdtEndPr>
            <w:sdtContent>
              <w:p w:rsidR="008D0155" w:rsidRPr="00CD2A08" w:rsidRDefault="00CD2A08">
                <w:pPr>
                  <w:pStyle w:val="Name"/>
                  <w:rPr>
                    <w:color w:val="17365D" w:themeColor="text2" w:themeShade="BF"/>
                  </w:rPr>
                </w:pPr>
                <w:r w:rsidRPr="00CD2A08">
                  <w:rPr>
                    <w:color w:val="17365D" w:themeColor="text2" w:themeShade="BF"/>
                  </w:rPr>
                  <w:t>Pretend Person</w:t>
                </w:r>
              </w:p>
            </w:sdtContent>
          </w:sdt>
          <w:sdt>
            <w:sdtPr>
              <w:alias w:val="Address"/>
              <w:tag w:val=""/>
              <w:id w:val="-1005894125"/>
              <w:placeholder>
                <w:docPart w:val="CAD00EB448944C7D9BCCECE0EF69E35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D0155" w:rsidRDefault="00CD2A08">
                <w:r>
                  <w:t>1234 Buchanan School Road</w:t>
                </w:r>
                <w:r>
                  <w:br/>
                  <w:t>Buchanan, MI 49107</w:t>
                </w:r>
              </w:p>
            </w:sdtContent>
          </w:sdt>
          <w:p w:rsidR="008D0155" w:rsidRDefault="007D759B" w:rsidP="00CD2A08">
            <w:sdt>
              <w:sdtPr>
                <w:alias w:val="Telephone"/>
                <w:tag w:val=""/>
                <w:id w:val="-1877994301"/>
                <w:placeholder>
                  <w:docPart w:val="6DEEF6B13D7C47F0934D2F2A31678E3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269.695.8403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-644966907"/>
                <w:placeholder>
                  <w:docPart w:val="08336E9100154DD98E59D5B8E58B5B7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pretendperson@buchananschools.com</w:t>
                </w:r>
              </w:sdtContent>
            </w:sdt>
            <w:r>
              <w:t> </w:t>
            </w:r>
          </w:p>
        </w:tc>
      </w:tr>
      <w:tr w:rsidR="008D0155">
        <w:trPr>
          <w:trHeight w:hRule="exact" w:val="1728"/>
          <w:jc w:val="center"/>
        </w:trPr>
        <w:tc>
          <w:tcPr>
            <w:tcW w:w="5040" w:type="dxa"/>
            <w:vAlign w:val="bottom"/>
          </w:tcPr>
          <w:p w:rsidR="008D0155" w:rsidRDefault="00CD2A08">
            <w:r>
              <w:rPr>
                <w:noProof/>
                <w:lang w:eastAsia="en-US"/>
              </w:rPr>
              <w:drawing>
                <wp:inline distT="0" distB="0" distL="0" distR="0">
                  <wp:extent cx="951865" cy="1097280"/>
                  <wp:effectExtent l="0" t="0" r="635" b="762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min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:rsidR="008D0155" w:rsidRDefault="00CD2A08">
            <w:r>
              <w:rPr>
                <w:noProof/>
                <w:lang w:eastAsia="en-US"/>
              </w:rPr>
              <w:drawing>
                <wp:inline distT="0" distB="0" distL="0" distR="0" wp14:anchorId="003B0690" wp14:editId="73777376">
                  <wp:extent cx="951865" cy="1097280"/>
                  <wp:effectExtent l="0" t="0" r="635" b="762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min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155">
        <w:trPr>
          <w:trHeight w:hRule="exact" w:val="1152"/>
          <w:jc w:val="center"/>
        </w:trPr>
        <w:tc>
          <w:tcPr>
            <w:tcW w:w="5040" w:type="dxa"/>
          </w:tcPr>
          <w:sdt>
            <w:sdtPr>
              <w:rPr>
                <w:color w:val="17365D" w:themeColor="text2" w:themeShade="BF"/>
              </w:rPr>
              <w:alias w:val="Your Name"/>
              <w:tag w:val=""/>
              <w:id w:val="1873501258"/>
              <w:placeholder>
                <w:docPart w:val="A82CFB93A6754C16A54DC7F1ABCE18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>
              <w:rPr>
                <w:color w:val="17365D" w:themeColor="text2" w:themeShade="BF"/>
              </w:rPr>
            </w:sdtEndPr>
            <w:sdtContent>
              <w:p w:rsidR="008D0155" w:rsidRPr="00CD2A08" w:rsidRDefault="00CD2A08">
                <w:pPr>
                  <w:pStyle w:val="Name"/>
                  <w:rPr>
                    <w:color w:val="17365D" w:themeColor="text2" w:themeShade="BF"/>
                  </w:rPr>
                </w:pPr>
                <w:r w:rsidRPr="00CD2A08">
                  <w:rPr>
                    <w:color w:val="17365D" w:themeColor="text2" w:themeShade="BF"/>
                  </w:rPr>
                  <w:t>Pretend Person</w:t>
                </w:r>
              </w:p>
            </w:sdtContent>
          </w:sdt>
          <w:sdt>
            <w:sdtPr>
              <w:alias w:val="Address"/>
              <w:tag w:val=""/>
              <w:id w:val="-879708273"/>
              <w:placeholder>
                <w:docPart w:val="CAD00EB448944C7D9BCCECE0EF69E35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D0155" w:rsidRDefault="00CD2A08">
                <w:r>
                  <w:t>1234 Buchanan School Road</w:t>
                </w:r>
                <w:r>
                  <w:br/>
                  <w:t>Buchanan, MI 49107</w:t>
                </w:r>
              </w:p>
            </w:sdtContent>
          </w:sdt>
          <w:p w:rsidR="008D0155" w:rsidRDefault="007D759B" w:rsidP="00CD2A08">
            <w:sdt>
              <w:sdtPr>
                <w:alias w:val="Telephone"/>
                <w:tag w:val=""/>
                <w:id w:val="1367793405"/>
                <w:placeholder>
                  <w:docPart w:val="6DEEF6B13D7C47F0934D2F2A31678E3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269.695.8403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-87236939"/>
                <w:placeholder>
                  <w:docPart w:val="08336E9100154DD98E59D5B8E58B5B7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pretendperson@buchananschools.com</w:t>
                </w:r>
              </w:sdtContent>
            </w:sdt>
          </w:p>
        </w:tc>
        <w:tc>
          <w:tcPr>
            <w:tcW w:w="5040" w:type="dxa"/>
          </w:tcPr>
          <w:sdt>
            <w:sdtPr>
              <w:rPr>
                <w:color w:val="17365D" w:themeColor="text2" w:themeShade="BF"/>
              </w:rPr>
              <w:alias w:val="Your Name"/>
              <w:tag w:val=""/>
              <w:id w:val="450448276"/>
              <w:placeholder>
                <w:docPart w:val="A82CFB93A6754C16A54DC7F1ABCE18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>
              <w:rPr>
                <w:color w:val="17365D" w:themeColor="text2" w:themeShade="BF"/>
              </w:rPr>
            </w:sdtEndPr>
            <w:sdtContent>
              <w:p w:rsidR="008D0155" w:rsidRPr="00CD2A08" w:rsidRDefault="00CD2A08">
                <w:pPr>
                  <w:pStyle w:val="Name"/>
                  <w:rPr>
                    <w:color w:val="17365D" w:themeColor="text2" w:themeShade="BF"/>
                  </w:rPr>
                </w:pPr>
                <w:r w:rsidRPr="00CD2A08">
                  <w:rPr>
                    <w:color w:val="17365D" w:themeColor="text2" w:themeShade="BF"/>
                  </w:rPr>
                  <w:t>Pretend Person</w:t>
                </w:r>
              </w:p>
            </w:sdtContent>
          </w:sdt>
          <w:sdt>
            <w:sdtPr>
              <w:alias w:val="Address"/>
              <w:tag w:val=""/>
              <w:id w:val="-863362194"/>
              <w:placeholder>
                <w:docPart w:val="CAD00EB448944C7D9BCCECE0EF69E35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D0155" w:rsidRDefault="00CD2A08">
                <w:r>
                  <w:t>1234 Buchanan School Road</w:t>
                </w:r>
                <w:r>
                  <w:br/>
                  <w:t>Buchanan, MI 49107</w:t>
                </w:r>
              </w:p>
            </w:sdtContent>
          </w:sdt>
          <w:p w:rsidR="008D0155" w:rsidRDefault="007D759B" w:rsidP="00CD2A08">
            <w:sdt>
              <w:sdtPr>
                <w:alias w:val="Telephone"/>
                <w:tag w:val=""/>
                <w:id w:val="-1905367098"/>
                <w:placeholder>
                  <w:docPart w:val="6DEEF6B13D7C47F0934D2F2A31678E3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269.695.8403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1728635992"/>
                <w:placeholder>
                  <w:docPart w:val="08336E9100154DD98E59D5B8E58B5B7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pretendperson@buchananschools.com</w:t>
                </w:r>
              </w:sdtContent>
            </w:sdt>
          </w:p>
        </w:tc>
      </w:tr>
      <w:tr w:rsidR="008D0155">
        <w:trPr>
          <w:trHeight w:hRule="exact" w:val="1728"/>
          <w:jc w:val="center"/>
        </w:trPr>
        <w:tc>
          <w:tcPr>
            <w:tcW w:w="5040" w:type="dxa"/>
            <w:vAlign w:val="bottom"/>
          </w:tcPr>
          <w:p w:rsidR="008D0155" w:rsidRDefault="00CD2A08">
            <w:r>
              <w:rPr>
                <w:noProof/>
                <w:lang w:eastAsia="en-US"/>
              </w:rPr>
              <w:drawing>
                <wp:inline distT="0" distB="0" distL="0" distR="0" wp14:anchorId="7B316442" wp14:editId="30E02BD1">
                  <wp:extent cx="951865" cy="1097280"/>
                  <wp:effectExtent l="0" t="0" r="635" b="762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min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:rsidR="008D0155" w:rsidRDefault="00CD2A08" w:rsidP="00CD2A08">
            <w:r>
              <w:rPr>
                <w:noProof/>
                <w:lang w:eastAsia="en-US"/>
              </w:rPr>
              <w:drawing>
                <wp:inline distT="0" distB="0" distL="0" distR="0" wp14:anchorId="22FDC3E0" wp14:editId="7C501EC5">
                  <wp:extent cx="951865" cy="1097280"/>
                  <wp:effectExtent l="0" t="0" r="635" b="762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min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155">
        <w:trPr>
          <w:trHeight w:hRule="exact" w:val="1152"/>
          <w:jc w:val="center"/>
        </w:trPr>
        <w:tc>
          <w:tcPr>
            <w:tcW w:w="5040" w:type="dxa"/>
          </w:tcPr>
          <w:sdt>
            <w:sdtPr>
              <w:rPr>
                <w:color w:val="17365D" w:themeColor="text2" w:themeShade="BF"/>
              </w:rPr>
              <w:alias w:val="Your Name"/>
              <w:tag w:val=""/>
              <w:id w:val="-120614238"/>
              <w:placeholder>
                <w:docPart w:val="A82CFB93A6754C16A54DC7F1ABCE18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>
              <w:rPr>
                <w:color w:val="17365D" w:themeColor="text2" w:themeShade="BF"/>
              </w:rPr>
            </w:sdtEndPr>
            <w:sdtContent>
              <w:p w:rsidR="008D0155" w:rsidRPr="00CD2A08" w:rsidRDefault="00CD2A08">
                <w:pPr>
                  <w:pStyle w:val="Name"/>
                  <w:rPr>
                    <w:color w:val="17365D" w:themeColor="text2" w:themeShade="BF"/>
                  </w:rPr>
                </w:pPr>
                <w:r w:rsidRPr="00CD2A08">
                  <w:rPr>
                    <w:color w:val="17365D" w:themeColor="text2" w:themeShade="BF"/>
                  </w:rPr>
                  <w:t>Pretend Person</w:t>
                </w:r>
              </w:p>
            </w:sdtContent>
          </w:sdt>
          <w:sdt>
            <w:sdtPr>
              <w:alias w:val="Address"/>
              <w:tag w:val=""/>
              <w:id w:val="-1067878929"/>
              <w:placeholder>
                <w:docPart w:val="CAD00EB448944C7D9BCCECE0EF69E35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D0155" w:rsidRDefault="00CD2A08">
                <w:r>
                  <w:t>1234 Buchanan School Road</w:t>
                </w:r>
                <w:r>
                  <w:br/>
                  <w:t>Buchanan, MI 49107</w:t>
                </w:r>
              </w:p>
            </w:sdtContent>
          </w:sdt>
          <w:p w:rsidR="008D0155" w:rsidRDefault="007D759B" w:rsidP="00CD2A08">
            <w:sdt>
              <w:sdtPr>
                <w:alias w:val="Telephone"/>
                <w:tag w:val=""/>
                <w:id w:val="-1171871350"/>
                <w:placeholder>
                  <w:docPart w:val="6DEEF6B13D7C47F0934D2F2A31678E3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269.695.8403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-2126150712"/>
                <w:placeholder>
                  <w:docPart w:val="08336E9100154DD98E59D5B8E58B5B7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pretendperson@buchananschools.com</w:t>
                </w:r>
              </w:sdtContent>
            </w:sdt>
          </w:p>
        </w:tc>
        <w:tc>
          <w:tcPr>
            <w:tcW w:w="5040" w:type="dxa"/>
          </w:tcPr>
          <w:sdt>
            <w:sdtPr>
              <w:rPr>
                <w:color w:val="17365D" w:themeColor="text2" w:themeShade="BF"/>
              </w:rPr>
              <w:alias w:val="Your Name"/>
              <w:tag w:val=""/>
              <w:id w:val="1188719599"/>
              <w:placeholder>
                <w:docPart w:val="A82CFB93A6754C16A54DC7F1ABCE182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>
              <w:rPr>
                <w:color w:val="17365D" w:themeColor="text2" w:themeShade="BF"/>
              </w:rPr>
            </w:sdtEndPr>
            <w:sdtContent>
              <w:p w:rsidR="008D0155" w:rsidRPr="00CD2A08" w:rsidRDefault="00CD2A08">
                <w:pPr>
                  <w:pStyle w:val="Name"/>
                  <w:rPr>
                    <w:color w:val="17365D" w:themeColor="text2" w:themeShade="BF"/>
                  </w:rPr>
                </w:pPr>
                <w:r w:rsidRPr="00CD2A08">
                  <w:rPr>
                    <w:color w:val="17365D" w:themeColor="text2" w:themeShade="BF"/>
                  </w:rPr>
                  <w:t>Pretend Person</w:t>
                </w:r>
              </w:p>
            </w:sdtContent>
          </w:sdt>
          <w:sdt>
            <w:sdtPr>
              <w:alias w:val="Address"/>
              <w:tag w:val=""/>
              <w:id w:val="255415363"/>
              <w:placeholder>
                <w:docPart w:val="CAD00EB448944C7D9BCCECE0EF69E35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D0155" w:rsidRDefault="00CD2A08">
                <w:r>
                  <w:t>1234 Buchanan School Road</w:t>
                </w:r>
                <w:r>
                  <w:br/>
                  <w:t>Buchanan, MI 49107</w:t>
                </w:r>
              </w:p>
            </w:sdtContent>
          </w:sdt>
          <w:p w:rsidR="008D0155" w:rsidRDefault="007D759B" w:rsidP="00CD2A08">
            <w:sdt>
              <w:sdtPr>
                <w:alias w:val="Telephone"/>
                <w:tag w:val=""/>
                <w:id w:val="-649679434"/>
                <w:placeholder>
                  <w:docPart w:val="6DEEF6B13D7C47F0934D2F2A31678E3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269.695.8403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-2015764531"/>
                <w:placeholder>
                  <w:docPart w:val="08336E9100154DD98E59D5B8E58B5B7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D2A08">
                  <w:t>pretendperson@buchananschools.com</w:t>
                </w:r>
              </w:sdtContent>
            </w:sdt>
            <w:r>
              <w:t> </w:t>
            </w:r>
          </w:p>
        </w:tc>
      </w:tr>
    </w:tbl>
    <w:p w:rsidR="00CD2A08" w:rsidRDefault="00CD2A08" w:rsidP="00CD2A08">
      <w:pPr>
        <w:jc w:val="left"/>
      </w:pPr>
    </w:p>
    <w:p w:rsidR="00CD2A08" w:rsidRDefault="00CD2A08" w:rsidP="00CD2A08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Hints: </w:t>
      </w:r>
    </w:p>
    <w:p w:rsidR="00CD2A08" w:rsidRDefault="00CD2A08" w:rsidP="00CD2A08">
      <w:pPr>
        <w:jc w:val="left"/>
        <w:rPr>
          <w:sz w:val="24"/>
          <w:szCs w:val="24"/>
        </w:rPr>
      </w:pPr>
      <w:r>
        <w:rPr>
          <w:sz w:val="24"/>
          <w:szCs w:val="24"/>
        </w:rPr>
        <w:t>***Do not really use a picture of a minion. Please use a picture of yourself</w:t>
      </w:r>
    </w:p>
    <w:p w:rsidR="00CD2A08" w:rsidRDefault="007D759B" w:rsidP="00CD2A08">
      <w:pPr>
        <w:jc w:val="left"/>
        <w:rPr>
          <w:sz w:val="24"/>
          <w:szCs w:val="24"/>
        </w:rPr>
      </w:pPr>
      <w:r>
        <w:rPr>
          <w:sz w:val="24"/>
          <w:szCs w:val="24"/>
        </w:rPr>
        <w:t>*** Remember to double check your information</w:t>
      </w:r>
    </w:p>
    <w:p w:rsidR="007D759B" w:rsidRPr="00CD2A08" w:rsidRDefault="007D759B" w:rsidP="00CD2A08">
      <w:pPr>
        <w:jc w:val="left"/>
        <w:rPr>
          <w:sz w:val="24"/>
          <w:szCs w:val="24"/>
        </w:rPr>
      </w:pPr>
      <w:r>
        <w:rPr>
          <w:sz w:val="24"/>
          <w:szCs w:val="24"/>
        </w:rPr>
        <w:t>***Make sure that all 10 of your business cards are identical.</w:t>
      </w:r>
      <w:bookmarkStart w:id="0" w:name="_GoBack"/>
      <w:bookmarkEnd w:id="0"/>
    </w:p>
    <w:sectPr w:rsidR="007D759B" w:rsidRPr="00CD2A08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08"/>
    <w:rsid w:val="007D759B"/>
    <w:rsid w:val="008D0155"/>
    <w:rsid w:val="00C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CAF87-86D4-43ED-9EAA-4B77FA7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5"/>
        <w:szCs w:val="15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spacing w:after="40"/>
    </w:pPr>
    <w:rPr>
      <w:rFonts w:asciiTheme="majorHAnsi" w:eastAsiaTheme="majorEastAsia" w:hAnsiTheme="majorHAnsi" w:cstheme="majorBidi"/>
      <w:color w:val="D43293" w:themeColor="accent1"/>
      <w:sz w:val="32"/>
      <w:szCs w:val="32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D43293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hilip\AppData\Roaming\Microsoft\Templates\Flower%20personal%20business%20c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2CFB93A6754C16A54DC7F1ABCE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DD1E-18C9-4CBA-B692-6179AF10F913}"/>
      </w:docPartPr>
      <w:docPartBody>
        <w:p w:rsidR="00000000" w:rsidRDefault="006B39DA">
          <w:pPr>
            <w:pStyle w:val="A82CFB93A6754C16A54DC7F1ABCE182E"/>
          </w:pPr>
          <w:r>
            <w:t>Your Name</w:t>
          </w:r>
        </w:p>
      </w:docPartBody>
    </w:docPart>
    <w:docPart>
      <w:docPartPr>
        <w:name w:val="CAD00EB448944C7D9BCCECE0EF69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469D-CF83-4811-B67B-1E62863BA795}"/>
      </w:docPartPr>
      <w:docPartBody>
        <w:p w:rsidR="00000000" w:rsidRDefault="006B39DA">
          <w:pPr>
            <w:pStyle w:val="CAD00EB448944C7D9BCCECE0EF69E35E"/>
          </w:pPr>
          <w:r>
            <w:t>[Street Address, City, ST  ZIP Code]</w:t>
          </w:r>
        </w:p>
      </w:docPartBody>
    </w:docPart>
    <w:docPart>
      <w:docPartPr>
        <w:name w:val="6DEEF6B13D7C47F0934D2F2A3167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C5DD-6D16-42DA-8067-57CB1E980E14}"/>
      </w:docPartPr>
      <w:docPartBody>
        <w:p w:rsidR="00000000" w:rsidRDefault="006B39DA">
          <w:pPr>
            <w:pStyle w:val="6DEEF6B13D7C47F0934D2F2A31678E32"/>
          </w:pPr>
          <w:r>
            <w:t>[telephone]</w:t>
          </w:r>
        </w:p>
      </w:docPartBody>
    </w:docPart>
    <w:docPart>
      <w:docPartPr>
        <w:name w:val="08336E9100154DD98E59D5B8E58B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BB9D-320B-4205-80E0-018F902C4AAB}"/>
      </w:docPartPr>
      <w:docPartBody>
        <w:p w:rsidR="00000000" w:rsidRDefault="006B39DA">
          <w:pPr>
            <w:pStyle w:val="08336E9100154DD98E59D5B8E58B5B75"/>
          </w:pPr>
          <w:r>
            <w:t>[email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A"/>
    <w:rsid w:val="006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2CFB93A6754C16A54DC7F1ABCE182E">
    <w:name w:val="A82CFB93A6754C16A54DC7F1ABCE182E"/>
  </w:style>
  <w:style w:type="paragraph" w:customStyle="1" w:styleId="CAD00EB448944C7D9BCCECE0EF69E35E">
    <w:name w:val="CAD00EB448944C7D9BCCECE0EF69E35E"/>
  </w:style>
  <w:style w:type="paragraph" w:customStyle="1" w:styleId="6DEEF6B13D7C47F0934D2F2A31678E32">
    <w:name w:val="6DEEF6B13D7C47F0934D2F2A31678E32"/>
  </w:style>
  <w:style w:type="paragraph" w:customStyle="1" w:styleId="08336E9100154DD98E59D5B8E58B5B75">
    <w:name w:val="08336E9100154DD98E59D5B8E58B5B75"/>
  </w:style>
  <w:style w:type="paragraph" w:customStyle="1" w:styleId="50DC73A22D2F4565B8F15C5E081CCF2D">
    <w:name w:val="50DC73A22D2F4565B8F15C5E081CCF2D"/>
  </w:style>
  <w:style w:type="paragraph" w:customStyle="1" w:styleId="66A8C2B25AD7442D856000B362F1EBC9">
    <w:name w:val="66A8C2B25AD7442D856000B362F1E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al Business Car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43293"/>
      </a:accent1>
      <a:accent2>
        <a:srgbClr val="FE9100"/>
      </a:accent2>
      <a:accent3>
        <a:srgbClr val="92D050"/>
      </a:accent3>
      <a:accent4>
        <a:srgbClr val="00B0F0"/>
      </a:accent4>
      <a:accent5>
        <a:srgbClr val="CC00CC"/>
      </a:accent5>
      <a:accent6>
        <a:srgbClr val="9900CC"/>
      </a:accent6>
      <a:hlink>
        <a:srgbClr val="00B0F0"/>
      </a:hlink>
      <a:folHlink>
        <a:srgbClr val="9900CC"/>
      </a:folHlink>
    </a:clrScheme>
    <a:fontScheme name="Floral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1234 Buchanan School Road
Buchanan, MI 49107</CompanyAddress>
  <CompanyPhone>269.695.8403</CompanyPhone>
  <CompanyFax/>
  <CompanyEmail>pretendperson@buchananschools.com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48C16F-971A-4E97-BCB2-2D9EC5907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C7CD1-EDB8-4C50-91FD-89D9FF7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Flower personal business cards</Template>
  <TotalTime>31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Pretend Person</dc:creator>
  <cp:keywords/>
  <cp:lastModifiedBy>Cindy Philip</cp:lastModifiedBy>
  <cp:revision>2</cp:revision>
  <cp:lastPrinted>2012-08-29T19:15:00Z</cp:lastPrinted>
  <dcterms:created xsi:type="dcterms:W3CDTF">2016-05-19T13:06:00Z</dcterms:created>
  <dcterms:modified xsi:type="dcterms:W3CDTF">2016-05-19T13:37:00Z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TC034248969991</vt:lpwstr>
  </property>
</Properties>
</file>